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7A03" w14:textId="29ACB1B7" w:rsidR="001543B5" w:rsidRDefault="001228D5" w:rsidP="001543B5">
      <w:r>
        <w:rPr>
          <w:noProof/>
        </w:rPr>
        <w:drawing>
          <wp:anchor distT="0" distB="0" distL="114300" distR="114300" simplePos="0" relativeHeight="251660288" behindDoc="1" locked="0" layoutInCell="1" allowOverlap="1" wp14:anchorId="557F86C8" wp14:editId="4CCC90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710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50" y="21398"/>
                <wp:lineTo x="21350" y="0"/>
                <wp:lineTo x="0" y="0"/>
              </wp:wrapPolygon>
            </wp:wrapTight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03730"/>
                    </a:xfrm>
                    <a:prstGeom prst="rect">
                      <a:avLst/>
                    </a:prstGeom>
                    <a:solidFill>
                      <a:schemeClr val="bg1">
                        <a:alpha val="71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607" w:rsidRPr="00773607">
        <w:rPr>
          <w:noProof/>
        </w:rPr>
        <w:t xml:space="preserve"> </w:t>
      </w:r>
    </w:p>
    <w:p w14:paraId="6646C0DB" w14:textId="37A8FDC1" w:rsidR="001543B5" w:rsidRDefault="001543B5" w:rsidP="001543B5"/>
    <w:p w14:paraId="56032589" w14:textId="037A95C4" w:rsidR="001543B5" w:rsidRDefault="001543B5" w:rsidP="001543B5"/>
    <w:p w14:paraId="4DDB3F36" w14:textId="7D0FAB6C" w:rsidR="001543B5" w:rsidRPr="00503C58" w:rsidRDefault="001543B5" w:rsidP="001228D5">
      <w:pPr>
        <w:rPr>
          <w:sz w:val="32"/>
          <w:szCs w:val="32"/>
        </w:rPr>
      </w:pPr>
    </w:p>
    <w:p w14:paraId="740A38DC" w14:textId="224275AC" w:rsidR="00F15B2F" w:rsidRPr="001228D5" w:rsidRDefault="001228D5" w:rsidP="001228D5">
      <w:pPr>
        <w:pStyle w:val="xp2"/>
        <w:shd w:val="clear" w:color="auto" w:fill="FFFFFF"/>
        <w:spacing w:before="0" w:beforeAutospacing="0" w:after="0" w:afterAutospacing="0"/>
        <w:ind w:left="4082"/>
        <w:jc w:val="center"/>
        <w:rPr>
          <w:rStyle w:val="xs1"/>
          <w:rFonts w:ascii="Bodoni MT" w:hAnsi="Bodoni MT" w:cs="Segoe UI"/>
          <w:color w:val="4EB6DC"/>
          <w:sz w:val="56"/>
          <w:szCs w:val="56"/>
          <w:bdr w:val="none" w:sz="0" w:space="0" w:color="auto" w:frame="1"/>
        </w:rPr>
      </w:pPr>
      <w:r w:rsidRPr="001228D5">
        <w:rPr>
          <w:rStyle w:val="xs1"/>
          <w:rFonts w:ascii="Bodoni MT" w:hAnsi="Bodoni MT" w:cs="Segoe UI"/>
          <w:color w:val="4EB6DC"/>
          <w:sz w:val="56"/>
          <w:szCs w:val="56"/>
          <w:bdr w:val="none" w:sz="0" w:space="0" w:color="auto" w:frame="1"/>
        </w:rPr>
        <w:t xml:space="preserve">Centre de formation continue </w:t>
      </w:r>
    </w:p>
    <w:p w14:paraId="28E9B9A6" w14:textId="6F2180AB" w:rsidR="00F15B2F" w:rsidRDefault="00F15B2F" w:rsidP="00503C58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35ED414C" w14:textId="77777777" w:rsidR="001228D5" w:rsidRDefault="001228D5" w:rsidP="001228D5">
      <w:pPr>
        <w:rPr>
          <w:rFonts w:ascii="Segoe UI" w:hAnsi="Segoe UI" w:cs="Segoe UI"/>
          <w:color w:val="242424"/>
          <w:sz w:val="22"/>
          <w:szCs w:val="22"/>
        </w:rPr>
      </w:pPr>
    </w:p>
    <w:p w14:paraId="4FA880A8" w14:textId="71815F6B" w:rsidR="001228D5" w:rsidRDefault="001228D5" w:rsidP="001228D5">
      <w:pPr>
        <w:ind w:left="680"/>
        <w:rPr>
          <w:rFonts w:ascii="Segoe UI" w:hAnsi="Segoe UI" w:cs="Segoe UI"/>
          <w:color w:val="242424"/>
          <w:sz w:val="22"/>
          <w:szCs w:val="22"/>
        </w:rPr>
      </w:pPr>
      <w:r w:rsidRPr="001228D5">
        <w:rPr>
          <w:rFonts w:ascii="Segoe UI" w:hAnsi="Segoe UI" w:cs="Segoe UI"/>
          <w:color w:val="242424"/>
          <w:sz w:val="22"/>
          <w:szCs w:val="22"/>
        </w:rPr>
        <w:t xml:space="preserve">À adresser par mail, par </w:t>
      </w:r>
      <w:r w:rsidR="002414F8" w:rsidRPr="001228D5">
        <w:rPr>
          <w:rFonts w:ascii="Segoe UI" w:hAnsi="Segoe UI" w:cs="Segoe UI"/>
          <w:color w:val="242424"/>
          <w:sz w:val="22"/>
          <w:szCs w:val="22"/>
        </w:rPr>
        <w:t>Messenger</w:t>
      </w:r>
      <w:r w:rsidRPr="001228D5">
        <w:rPr>
          <w:rFonts w:ascii="Segoe UI" w:hAnsi="Segoe UI" w:cs="Segoe UI"/>
          <w:color w:val="242424"/>
          <w:sz w:val="22"/>
          <w:szCs w:val="22"/>
        </w:rPr>
        <w:t xml:space="preserve"> ou par la poste, avec votre règlement d’acompte (200$) par virement à sophiepac@hotmail.fr ou par chèque à Centre l’Empreinte de vie, 10 boulevard Pie IX,</w:t>
      </w:r>
      <w:r>
        <w:rPr>
          <w:rFonts w:ascii="Segoe UI" w:hAnsi="Segoe UI" w:cs="Segoe UI"/>
          <w:color w:val="242424"/>
          <w:sz w:val="22"/>
          <w:szCs w:val="22"/>
        </w:rPr>
        <w:t xml:space="preserve"> </w:t>
      </w:r>
      <w:r w:rsidRPr="001228D5">
        <w:rPr>
          <w:rFonts w:ascii="Segoe UI" w:hAnsi="Segoe UI" w:cs="Segoe UI"/>
          <w:color w:val="242424"/>
          <w:sz w:val="22"/>
          <w:szCs w:val="22"/>
        </w:rPr>
        <w:t>J2G5Y4 GRANBY</w:t>
      </w:r>
    </w:p>
    <w:p w14:paraId="0E6FAD88" w14:textId="77777777" w:rsidR="001228D5" w:rsidRDefault="001228D5" w:rsidP="001228D5">
      <w:pPr>
        <w:ind w:left="680"/>
        <w:rPr>
          <w:rFonts w:ascii="Segoe UI" w:hAnsi="Segoe UI" w:cs="Segoe UI"/>
          <w:color w:val="242424"/>
          <w:sz w:val="22"/>
          <w:szCs w:val="22"/>
        </w:rPr>
      </w:pPr>
    </w:p>
    <w:p w14:paraId="35AFA1CA" w14:textId="77777777" w:rsidR="001228D5" w:rsidRDefault="001228D5" w:rsidP="001228D5">
      <w:pPr>
        <w:ind w:left="680"/>
        <w:rPr>
          <w:rFonts w:ascii="Segoe UI" w:hAnsi="Segoe UI" w:cs="Segoe UI"/>
          <w:color w:val="242424"/>
          <w:sz w:val="22"/>
          <w:szCs w:val="22"/>
        </w:rPr>
      </w:pPr>
      <w:r w:rsidRPr="001228D5">
        <w:rPr>
          <w:rFonts w:ascii="Segoe UI" w:hAnsi="Segoe UI" w:cs="Segoe UI"/>
          <w:color w:val="242424"/>
          <w:sz w:val="22"/>
          <w:szCs w:val="22"/>
        </w:rPr>
        <w:t>Tél : (819) 580-8599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Courriel : sophiepac@hotmail.fr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</w:p>
    <w:p w14:paraId="067000E1" w14:textId="2DDE9541" w:rsidR="0034428A" w:rsidRPr="0034428A" w:rsidRDefault="001228D5" w:rsidP="001228D5">
      <w:pPr>
        <w:ind w:left="680"/>
        <w:rPr>
          <w:rFonts w:ascii="Arial" w:hAnsi="Arial" w:cs="Arial"/>
          <w:sz w:val="32"/>
          <w:szCs w:val="32"/>
        </w:rPr>
      </w:pPr>
      <w:r w:rsidRPr="001228D5">
        <w:rPr>
          <w:rFonts w:ascii="Segoe UI" w:hAnsi="Segoe UI" w:cs="Segoe UI"/>
          <w:color w:val="242424"/>
          <w:sz w:val="22"/>
          <w:szCs w:val="22"/>
        </w:rPr>
        <w:t>Titre de la formation : 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Dates de la formation : 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Profession : ……………………………………………………………………………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Association : ……………………………………………………………………………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Nom * : ………………………………………………………………………………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Prénom : ………………………………………………………………………………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Adresse : ………………………………………………………………………………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Ville : ………………………………………………………………………………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Code postal : 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Numéro de téléphone : 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Courriel : ………………………………………………………………………………</w:t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</w:r>
      <w:r w:rsidRPr="001228D5">
        <w:rPr>
          <w:rFonts w:ascii="Segoe UI" w:hAnsi="Segoe UI" w:cs="Segoe UI"/>
          <w:color w:val="242424"/>
          <w:sz w:val="22"/>
          <w:szCs w:val="22"/>
        </w:rPr>
        <w:br/>
        <w:t>* Merci d’écrire votre nom tel que vous voulez qu’il apparaisse sur votre certificat de formation</w:t>
      </w:r>
    </w:p>
    <w:sectPr w:rsidR="0034428A" w:rsidRPr="0034428A" w:rsidSect="001228D5">
      <w:headerReference w:type="default" r:id="rId10"/>
      <w:footerReference w:type="default" r:id="rId11"/>
      <w:pgSz w:w="12242" w:h="15842" w:code="119"/>
      <w:pgMar w:top="720" w:right="720" w:bottom="720" w:left="720" w:header="227" w:footer="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B81" w14:textId="77777777" w:rsidR="00FA2181" w:rsidRDefault="00FA2181" w:rsidP="00307692">
      <w:r>
        <w:separator/>
      </w:r>
    </w:p>
  </w:endnote>
  <w:endnote w:type="continuationSeparator" w:id="0">
    <w:p w14:paraId="3114AFBD" w14:textId="77777777" w:rsidR="00FA2181" w:rsidRDefault="00FA2181" w:rsidP="0030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AD8" w14:textId="395F56B6" w:rsidR="001543B5" w:rsidRPr="001543B5" w:rsidRDefault="001228D5" w:rsidP="001543B5">
    <w:pPr>
      <w:pStyle w:val="Pieddepage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383C42" wp14:editId="198E4E4D">
          <wp:simplePos x="0" y="0"/>
          <wp:positionH relativeFrom="page">
            <wp:align>left</wp:align>
          </wp:positionH>
          <wp:positionV relativeFrom="paragraph">
            <wp:posOffset>-2085975</wp:posOffset>
          </wp:positionV>
          <wp:extent cx="8020050" cy="228663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050" cy="228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543B5" w:rsidRPr="004A59A9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D412DF" wp14:editId="6CB90E39">
              <wp:simplePos x="0" y="0"/>
              <wp:positionH relativeFrom="page">
                <wp:posOffset>-57150</wp:posOffset>
              </wp:positionH>
              <wp:positionV relativeFrom="paragraph">
                <wp:posOffset>-1019175</wp:posOffset>
              </wp:positionV>
              <wp:extent cx="7686675" cy="1786254"/>
              <wp:effectExtent l="0" t="0" r="0" b="5080"/>
              <wp:wrapNone/>
              <wp:docPr id="3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6675" cy="17862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33816" w14:textId="77777777" w:rsidR="001543B5" w:rsidRPr="001543B5" w:rsidRDefault="001543B5" w:rsidP="001543B5">
                          <w:pPr>
                            <w:pStyle w:val="Titre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  <w:r w:rsidRPr="001543B5"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  <w:t xml:space="preserve">OSTEOPATHIE </w:t>
                          </w:r>
                          <w:r w:rsidRPr="001543B5"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  <w:softHyphen/>
                            <w:t xml:space="preserve">|   MASSOTHERAPIE   </w:t>
                          </w:r>
                          <w:r w:rsidRPr="001543B5"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  <w:softHyphen/>
                            <w:t xml:space="preserve">|   METHODE PADOVAN   </w:t>
                          </w:r>
                          <w:r w:rsidRPr="001543B5"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  <w:softHyphen/>
                            <w:t>|   FORMATIONS</w:t>
                          </w:r>
                        </w:p>
                        <w:p w14:paraId="53FBA205" w14:textId="21C69B94" w:rsidR="001543B5" w:rsidRDefault="001543B5" w:rsidP="001543B5">
                          <w:pPr>
                            <w:pStyle w:val="Titre2"/>
                            <w:jc w:val="center"/>
                            <w:rPr>
                              <w:rFonts w:ascii="Calibri" w:hAnsi="Calibri" w:cs="Calibri"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1543B5"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t xml:space="preserve">Centre de Santé L’Empreinte de Vie </w:t>
                          </w:r>
                          <w:proofErr w:type="spellStart"/>
                          <w:r w:rsidRPr="001543B5"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t>inc.</w:t>
                          </w:r>
                          <w:proofErr w:type="spellEnd"/>
                          <w:r w:rsidRPr="001543B5">
                            <w:rPr>
                              <w:rFonts w:ascii="Calibri" w:hAnsi="Calibri" w:cs="Calibr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543B5">
                            <w:rPr>
                              <w:color w:val="0D0D0D" w:themeColor="text1" w:themeTint="F2"/>
                              <w:sz w:val="28"/>
                              <w:szCs w:val="28"/>
                            </w:rPr>
                            <w:t xml:space="preserve">-   </w:t>
                          </w:r>
                          <w:r w:rsidRPr="001543B5">
                            <w:rPr>
                              <w:rFonts w:ascii="Calibri" w:hAnsi="Calibri" w:cs="Calibri"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t>10, Boulevard Pie IX, Granby - J2G 5Y4 (QC)</w:t>
                          </w:r>
                        </w:p>
                        <w:p w14:paraId="5F5356A5" w14:textId="2603F0E7" w:rsidR="001543B5" w:rsidRPr="0044361E" w:rsidRDefault="0034428A" w:rsidP="0044361E">
                          <w:pPr>
                            <w:ind w:left="4253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Empreintedevie.ca</w:t>
                          </w:r>
                        </w:p>
                        <w:p w14:paraId="778387BC" w14:textId="71441CD5" w:rsidR="001543B5" w:rsidRPr="001543B5" w:rsidRDefault="001543B5" w:rsidP="001543B5">
                          <w:pPr>
                            <w:jc w:val="center"/>
                            <w:rPr>
                              <w:b/>
                              <w:color w:val="0D0D0D" w:themeColor="text1" w:themeTint="F2"/>
                              <w:sz w:val="40"/>
                              <w:szCs w:val="40"/>
                            </w:rPr>
                          </w:pPr>
                          <w:r w:rsidRPr="001543B5">
                            <w:rPr>
                              <w:b/>
                              <w:color w:val="0D0D0D" w:themeColor="text1" w:themeTint="F2"/>
                              <w:sz w:val="40"/>
                              <w:szCs w:val="40"/>
                            </w:rPr>
                            <w:sym w:font="Wingdings" w:char="F028"/>
                          </w:r>
                          <w:r w:rsidRPr="001543B5">
                            <w:rPr>
                              <w:b/>
                              <w:color w:val="0D0D0D" w:themeColor="text1" w:themeTint="F2"/>
                              <w:sz w:val="40"/>
                              <w:szCs w:val="40"/>
                            </w:rPr>
                            <w:t xml:space="preserve"> 819</w:t>
                          </w:r>
                          <w:r>
                            <w:rPr>
                              <w:b/>
                              <w:color w:val="0D0D0D" w:themeColor="text1" w:themeTint="F2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543B5">
                            <w:rPr>
                              <w:b/>
                              <w:color w:val="0D0D0D" w:themeColor="text1" w:themeTint="F2"/>
                              <w:sz w:val="40"/>
                              <w:szCs w:val="40"/>
                            </w:rPr>
                            <w:t>580-8599</w:t>
                          </w:r>
                        </w:p>
                        <w:p w14:paraId="3C7C3EA1" w14:textId="77777777" w:rsidR="001543B5" w:rsidRPr="00271EE6" w:rsidRDefault="001543B5" w:rsidP="001543B5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412D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.5pt;margin-top:-80.25pt;width:605.25pt;height:14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" filled="f" stroked="f">
              <v:textbox>
                <w:txbxContent>
                  <w:p w14:paraId="7C333816" w14:textId="77777777" w:rsidR="001543B5" w:rsidRPr="001543B5" w:rsidRDefault="001543B5" w:rsidP="001543B5">
                    <w:pPr>
                      <w:pStyle w:val="Titre2"/>
                      <w:jc w:val="center"/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</w:pPr>
                    <w:r w:rsidRPr="001543B5"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  <w:t xml:space="preserve">OSTEOPATHIE </w:t>
                    </w:r>
                    <w:r w:rsidRPr="001543B5"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  <w:softHyphen/>
                      <w:t xml:space="preserve">|   MASSOTHERAPIE   </w:t>
                    </w:r>
                    <w:r w:rsidRPr="001543B5"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  <w:softHyphen/>
                      <w:t xml:space="preserve">|   METHODE PADOVAN   </w:t>
                    </w:r>
                    <w:r w:rsidRPr="001543B5"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  <w:softHyphen/>
                      <w:t>|   FORMATIONS</w:t>
                    </w:r>
                  </w:p>
                  <w:p w14:paraId="53FBA205" w14:textId="21C69B94" w:rsidR="001543B5" w:rsidRDefault="001543B5" w:rsidP="001543B5">
                    <w:pPr>
                      <w:pStyle w:val="Titre2"/>
                      <w:jc w:val="center"/>
                      <w:rPr>
                        <w:rFonts w:ascii="Calibri" w:hAnsi="Calibri" w:cs="Calibri"/>
                        <w:bCs/>
                        <w:color w:val="0D0D0D" w:themeColor="text1" w:themeTint="F2"/>
                        <w:sz w:val="28"/>
                        <w:szCs w:val="28"/>
                      </w:rPr>
                    </w:pPr>
                    <w:r w:rsidRPr="001543B5"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28"/>
                        <w:szCs w:val="28"/>
                      </w:rPr>
                      <w:t xml:space="preserve">Centre de Santé L’Empreinte de Vie </w:t>
                    </w:r>
                    <w:proofErr w:type="spellStart"/>
                    <w:r w:rsidRPr="001543B5"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28"/>
                        <w:szCs w:val="28"/>
                      </w:rPr>
                      <w:t>inc.</w:t>
                    </w:r>
                    <w:proofErr w:type="spellEnd"/>
                    <w:r w:rsidRPr="001543B5">
                      <w:rPr>
                        <w:rFonts w:ascii="Calibri" w:hAnsi="Calibri" w:cs="Calibri"/>
                        <w:b/>
                        <w:bCs/>
                        <w:color w:val="0D0D0D" w:themeColor="text1" w:themeTint="F2"/>
                        <w:sz w:val="28"/>
                        <w:szCs w:val="28"/>
                      </w:rPr>
                      <w:t xml:space="preserve">  </w:t>
                    </w:r>
                    <w:r w:rsidRPr="001543B5">
                      <w:rPr>
                        <w:color w:val="0D0D0D" w:themeColor="text1" w:themeTint="F2"/>
                        <w:sz w:val="28"/>
                        <w:szCs w:val="28"/>
                      </w:rPr>
                      <w:t xml:space="preserve">-   </w:t>
                    </w:r>
                    <w:r w:rsidRPr="001543B5">
                      <w:rPr>
                        <w:rFonts w:ascii="Calibri" w:hAnsi="Calibri" w:cs="Calibri"/>
                        <w:bCs/>
                        <w:color w:val="0D0D0D" w:themeColor="text1" w:themeTint="F2"/>
                        <w:sz w:val="28"/>
                        <w:szCs w:val="28"/>
                      </w:rPr>
                      <w:t>10, Boulevard Pie IX, Granby - J2G 5Y4 (QC)</w:t>
                    </w:r>
                  </w:p>
                  <w:p w14:paraId="5F5356A5" w14:textId="2603F0E7" w:rsidR="001543B5" w:rsidRPr="0044361E" w:rsidRDefault="0034428A" w:rsidP="0044361E">
                    <w:pPr>
                      <w:ind w:left="4253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Empreintedevie.ca</w:t>
                    </w:r>
                  </w:p>
                  <w:p w14:paraId="778387BC" w14:textId="71441CD5" w:rsidR="001543B5" w:rsidRPr="001543B5" w:rsidRDefault="001543B5" w:rsidP="001543B5">
                    <w:pPr>
                      <w:jc w:val="center"/>
                      <w:rPr>
                        <w:b/>
                        <w:color w:val="0D0D0D" w:themeColor="text1" w:themeTint="F2"/>
                        <w:sz w:val="40"/>
                        <w:szCs w:val="40"/>
                      </w:rPr>
                    </w:pPr>
                    <w:r w:rsidRPr="001543B5">
                      <w:rPr>
                        <w:b/>
                        <w:color w:val="0D0D0D" w:themeColor="text1" w:themeTint="F2"/>
                        <w:sz w:val="40"/>
                        <w:szCs w:val="40"/>
                      </w:rPr>
                      <w:sym w:font="Wingdings" w:char="F028"/>
                    </w:r>
                    <w:r w:rsidRPr="001543B5">
                      <w:rPr>
                        <w:b/>
                        <w:color w:val="0D0D0D" w:themeColor="text1" w:themeTint="F2"/>
                        <w:sz w:val="40"/>
                        <w:szCs w:val="40"/>
                      </w:rPr>
                      <w:t xml:space="preserve"> 819</w:t>
                    </w:r>
                    <w:r>
                      <w:rPr>
                        <w:b/>
                        <w:color w:val="0D0D0D" w:themeColor="text1" w:themeTint="F2"/>
                        <w:sz w:val="40"/>
                        <w:szCs w:val="40"/>
                      </w:rPr>
                      <w:t xml:space="preserve"> </w:t>
                    </w:r>
                    <w:r w:rsidRPr="001543B5">
                      <w:rPr>
                        <w:b/>
                        <w:color w:val="0D0D0D" w:themeColor="text1" w:themeTint="F2"/>
                        <w:sz w:val="40"/>
                        <w:szCs w:val="40"/>
                      </w:rPr>
                      <w:t>580-8599</w:t>
                    </w:r>
                  </w:p>
                  <w:p w14:paraId="3C7C3EA1" w14:textId="77777777" w:rsidR="001543B5" w:rsidRPr="00271EE6" w:rsidRDefault="001543B5" w:rsidP="001543B5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D155" w14:textId="77777777" w:rsidR="00FA2181" w:rsidRDefault="00FA2181" w:rsidP="00307692">
      <w:r>
        <w:separator/>
      </w:r>
    </w:p>
  </w:footnote>
  <w:footnote w:type="continuationSeparator" w:id="0">
    <w:p w14:paraId="137C5BDA" w14:textId="77777777" w:rsidR="00FA2181" w:rsidRDefault="00FA2181" w:rsidP="0030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067F" w14:textId="2950846A" w:rsidR="00994907" w:rsidRDefault="00994907" w:rsidP="0035213B">
    <w:pPr>
      <w:pStyle w:val="En-tte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18E"/>
    <w:multiLevelType w:val="hybridMultilevel"/>
    <w:tmpl w:val="AD7C04AE"/>
    <w:lvl w:ilvl="0" w:tplc="0C0C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num w:numId="1" w16cid:durableId="139781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74"/>
    <w:rsid w:val="000053BF"/>
    <w:rsid w:val="000326C5"/>
    <w:rsid w:val="000861DC"/>
    <w:rsid w:val="000863B7"/>
    <w:rsid w:val="0009143C"/>
    <w:rsid w:val="000B26FE"/>
    <w:rsid w:val="000E3268"/>
    <w:rsid w:val="000F489C"/>
    <w:rsid w:val="00122398"/>
    <w:rsid w:val="001228D5"/>
    <w:rsid w:val="00150750"/>
    <w:rsid w:val="001543B5"/>
    <w:rsid w:val="00154F18"/>
    <w:rsid w:val="001730CA"/>
    <w:rsid w:val="00173618"/>
    <w:rsid w:val="001A02BE"/>
    <w:rsid w:val="001C4E25"/>
    <w:rsid w:val="001E621B"/>
    <w:rsid w:val="00202362"/>
    <w:rsid w:val="00210F74"/>
    <w:rsid w:val="002414F8"/>
    <w:rsid w:val="00244982"/>
    <w:rsid w:val="00246E28"/>
    <w:rsid w:val="002534DD"/>
    <w:rsid w:val="00255463"/>
    <w:rsid w:val="00271EE6"/>
    <w:rsid w:val="002A7217"/>
    <w:rsid w:val="002A724D"/>
    <w:rsid w:val="002D2E2E"/>
    <w:rsid w:val="00307692"/>
    <w:rsid w:val="00313A82"/>
    <w:rsid w:val="00327748"/>
    <w:rsid w:val="0034428A"/>
    <w:rsid w:val="0035101B"/>
    <w:rsid w:val="0035213B"/>
    <w:rsid w:val="00364ADF"/>
    <w:rsid w:val="00374806"/>
    <w:rsid w:val="003874D9"/>
    <w:rsid w:val="003A06B5"/>
    <w:rsid w:val="003A52E0"/>
    <w:rsid w:val="003B5121"/>
    <w:rsid w:val="003D02C1"/>
    <w:rsid w:val="00417CF7"/>
    <w:rsid w:val="00440296"/>
    <w:rsid w:val="0044361E"/>
    <w:rsid w:val="0047020E"/>
    <w:rsid w:val="00470951"/>
    <w:rsid w:val="00472FC1"/>
    <w:rsid w:val="00474122"/>
    <w:rsid w:val="004A59A9"/>
    <w:rsid w:val="004C4AE0"/>
    <w:rsid w:val="004F3866"/>
    <w:rsid w:val="004F601E"/>
    <w:rsid w:val="00503C58"/>
    <w:rsid w:val="00531A5B"/>
    <w:rsid w:val="00544340"/>
    <w:rsid w:val="00552A23"/>
    <w:rsid w:val="00575433"/>
    <w:rsid w:val="0058332A"/>
    <w:rsid w:val="00590B59"/>
    <w:rsid w:val="005B188A"/>
    <w:rsid w:val="005B5688"/>
    <w:rsid w:val="005C0DC4"/>
    <w:rsid w:val="00623CD4"/>
    <w:rsid w:val="00630084"/>
    <w:rsid w:val="00635C82"/>
    <w:rsid w:val="0065536C"/>
    <w:rsid w:val="006664F8"/>
    <w:rsid w:val="0069079F"/>
    <w:rsid w:val="006B445E"/>
    <w:rsid w:val="006C5B77"/>
    <w:rsid w:val="006D2D41"/>
    <w:rsid w:val="006D417A"/>
    <w:rsid w:val="006E730E"/>
    <w:rsid w:val="007113F3"/>
    <w:rsid w:val="00726528"/>
    <w:rsid w:val="00727F0C"/>
    <w:rsid w:val="00757795"/>
    <w:rsid w:val="00773607"/>
    <w:rsid w:val="00777B16"/>
    <w:rsid w:val="00784F87"/>
    <w:rsid w:val="007975A2"/>
    <w:rsid w:val="007D0642"/>
    <w:rsid w:val="0082253C"/>
    <w:rsid w:val="0087101A"/>
    <w:rsid w:val="008B0B09"/>
    <w:rsid w:val="008C58FD"/>
    <w:rsid w:val="008F5654"/>
    <w:rsid w:val="00901EB1"/>
    <w:rsid w:val="00907377"/>
    <w:rsid w:val="009104B6"/>
    <w:rsid w:val="009677B0"/>
    <w:rsid w:val="009702A3"/>
    <w:rsid w:val="00971014"/>
    <w:rsid w:val="00980171"/>
    <w:rsid w:val="009828BF"/>
    <w:rsid w:val="00994907"/>
    <w:rsid w:val="009D76FB"/>
    <w:rsid w:val="00A646C3"/>
    <w:rsid w:val="00A74D64"/>
    <w:rsid w:val="00AA04D5"/>
    <w:rsid w:val="00AA771B"/>
    <w:rsid w:val="00AB3559"/>
    <w:rsid w:val="00AC0341"/>
    <w:rsid w:val="00AF3316"/>
    <w:rsid w:val="00AF7742"/>
    <w:rsid w:val="00B0728E"/>
    <w:rsid w:val="00B077F9"/>
    <w:rsid w:val="00B27774"/>
    <w:rsid w:val="00B3604B"/>
    <w:rsid w:val="00B3766B"/>
    <w:rsid w:val="00B5098E"/>
    <w:rsid w:val="00B95C66"/>
    <w:rsid w:val="00BA75FE"/>
    <w:rsid w:val="00BD6711"/>
    <w:rsid w:val="00BE4E4B"/>
    <w:rsid w:val="00BF0E26"/>
    <w:rsid w:val="00BF26EA"/>
    <w:rsid w:val="00C04BB5"/>
    <w:rsid w:val="00C256C3"/>
    <w:rsid w:val="00C52162"/>
    <w:rsid w:val="00C57FC3"/>
    <w:rsid w:val="00C61672"/>
    <w:rsid w:val="00CC76F5"/>
    <w:rsid w:val="00CE1F17"/>
    <w:rsid w:val="00CF6834"/>
    <w:rsid w:val="00D10074"/>
    <w:rsid w:val="00D16200"/>
    <w:rsid w:val="00D21EEF"/>
    <w:rsid w:val="00D44AD8"/>
    <w:rsid w:val="00D86F3D"/>
    <w:rsid w:val="00D90008"/>
    <w:rsid w:val="00D97D16"/>
    <w:rsid w:val="00DA25EC"/>
    <w:rsid w:val="00DA337C"/>
    <w:rsid w:val="00DC5B93"/>
    <w:rsid w:val="00DE4713"/>
    <w:rsid w:val="00DE70FC"/>
    <w:rsid w:val="00E24AFC"/>
    <w:rsid w:val="00E26B16"/>
    <w:rsid w:val="00E305A6"/>
    <w:rsid w:val="00E330C2"/>
    <w:rsid w:val="00E5405E"/>
    <w:rsid w:val="00E860AB"/>
    <w:rsid w:val="00EA07C2"/>
    <w:rsid w:val="00EF7E63"/>
    <w:rsid w:val="00F0046C"/>
    <w:rsid w:val="00F15B2F"/>
    <w:rsid w:val="00F207F8"/>
    <w:rsid w:val="00F40A20"/>
    <w:rsid w:val="00F440E7"/>
    <w:rsid w:val="00F573CC"/>
    <w:rsid w:val="00F574AE"/>
    <w:rsid w:val="00F8101C"/>
    <w:rsid w:val="00F952C3"/>
    <w:rsid w:val="00FA2181"/>
    <w:rsid w:val="00FA4A96"/>
    <w:rsid w:val="00FE0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71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1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7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7692"/>
  </w:style>
  <w:style w:type="paragraph" w:styleId="Pieddepage">
    <w:name w:val="footer"/>
    <w:basedOn w:val="Normal"/>
    <w:link w:val="PieddepageCar"/>
    <w:uiPriority w:val="99"/>
    <w:unhideWhenUsed/>
    <w:rsid w:val="00307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692"/>
  </w:style>
  <w:style w:type="paragraph" w:styleId="Sansinterligne">
    <w:name w:val="No Spacing"/>
    <w:uiPriority w:val="1"/>
    <w:qFormat/>
    <w:rsid w:val="00246E28"/>
  </w:style>
  <w:style w:type="character" w:customStyle="1" w:styleId="Titre2Car">
    <w:name w:val="Titre 2 Car"/>
    <w:basedOn w:val="Policepardfaut"/>
    <w:link w:val="Titre2"/>
    <w:uiPriority w:val="9"/>
    <w:rsid w:val="00091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77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7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7736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3607"/>
    <w:rPr>
      <w:color w:val="605E5C"/>
      <w:shd w:val="clear" w:color="auto" w:fill="E1DFDD"/>
    </w:rPr>
  </w:style>
  <w:style w:type="paragraph" w:customStyle="1" w:styleId="xp2">
    <w:name w:val="x_p2"/>
    <w:basedOn w:val="Normal"/>
    <w:rsid w:val="00503C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xs1">
    <w:name w:val="x_s1"/>
    <w:basedOn w:val="Policepardfaut"/>
    <w:rsid w:val="00503C58"/>
  </w:style>
  <w:style w:type="paragraph" w:customStyle="1" w:styleId="xp1">
    <w:name w:val="x_p1"/>
    <w:basedOn w:val="Normal"/>
    <w:rsid w:val="00503C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customStyle="1" w:styleId="xp3">
    <w:name w:val="x_p3"/>
    <w:basedOn w:val="Normal"/>
    <w:rsid w:val="00503C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xs2">
    <w:name w:val="x_s2"/>
    <w:basedOn w:val="Policepardfaut"/>
    <w:rsid w:val="0050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AppData\Roaming\Microsoft\Templates\Page%20de%20garde%20Science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665EDC-19E5-4B3A-8401-66FECB768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3F8BE-089D-4A2C-8E82-417198F1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Science pour rapport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"Science" pour rapport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"Science" pour rapport</dc:title>
  <dc:subject/>
  <dc:creator/>
  <cp:keywords/>
  <dc:description/>
  <cp:lastModifiedBy/>
  <cp:revision>1</cp:revision>
  <dcterms:created xsi:type="dcterms:W3CDTF">2023-05-02T20:52:00Z</dcterms:created>
  <dcterms:modified xsi:type="dcterms:W3CDTF">2023-05-04T12:44:00Z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TC043191949991</vt:lpwstr>
  </property>
</Properties>
</file>